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CB" w:rsidRDefault="0098004B" w:rsidP="0098004B">
      <w:pPr>
        <w:pStyle w:val="NoSpacing"/>
        <w:jc w:val="center"/>
        <w:rPr>
          <w:sz w:val="36"/>
        </w:rPr>
      </w:pPr>
      <w:r w:rsidRPr="0098004B">
        <w:rPr>
          <w:sz w:val="36"/>
        </w:rPr>
        <w:t>What are the human and physical features of Egypt?</w:t>
      </w:r>
    </w:p>
    <w:p w:rsidR="0098004B" w:rsidRDefault="0098004B" w:rsidP="0098004B">
      <w:pPr>
        <w:pStyle w:val="NoSpacing"/>
        <w:jc w:val="center"/>
        <w:rPr>
          <w:sz w:val="36"/>
        </w:rPr>
      </w:pPr>
    </w:p>
    <w:p w:rsidR="0098004B" w:rsidRDefault="0098004B" w:rsidP="0098004B">
      <w:pPr>
        <w:pStyle w:val="NoSpacing"/>
        <w:rPr>
          <w:sz w:val="36"/>
        </w:rPr>
      </w:pPr>
      <w:r>
        <w:rPr>
          <w:sz w:val="36"/>
        </w:rPr>
        <w:t>How would you describe Egypt?</w:t>
      </w:r>
    </w:p>
    <w:p w:rsidR="0098004B" w:rsidRDefault="0098004B" w:rsidP="0098004B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004B" w:rsidTr="0098004B"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Hot</w:t>
            </w:r>
          </w:p>
        </w:tc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Dry</w:t>
            </w:r>
          </w:p>
        </w:tc>
        <w:tc>
          <w:tcPr>
            <w:tcW w:w="3006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Desert</w:t>
            </w:r>
          </w:p>
        </w:tc>
      </w:tr>
      <w:tr w:rsidR="0098004B" w:rsidTr="0098004B"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Cold</w:t>
            </w:r>
          </w:p>
        </w:tc>
        <w:tc>
          <w:tcPr>
            <w:tcW w:w="3005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Wet</w:t>
            </w:r>
          </w:p>
        </w:tc>
        <w:tc>
          <w:tcPr>
            <w:tcW w:w="3006" w:type="dxa"/>
          </w:tcPr>
          <w:p w:rsidR="0098004B" w:rsidRDefault="0098004B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Forest</w:t>
            </w:r>
          </w:p>
        </w:tc>
      </w:tr>
      <w:tr w:rsidR="00D26E08" w:rsidTr="0098004B">
        <w:tc>
          <w:tcPr>
            <w:tcW w:w="3005" w:type="dxa"/>
          </w:tcPr>
          <w:p w:rsidR="00D26E08" w:rsidRDefault="00D26E08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Busy</w:t>
            </w:r>
          </w:p>
        </w:tc>
        <w:tc>
          <w:tcPr>
            <w:tcW w:w="3005" w:type="dxa"/>
          </w:tcPr>
          <w:p w:rsidR="00D26E08" w:rsidRDefault="00D26E08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Safe</w:t>
            </w:r>
          </w:p>
        </w:tc>
        <w:tc>
          <w:tcPr>
            <w:tcW w:w="3006" w:type="dxa"/>
          </w:tcPr>
          <w:p w:rsidR="00D26E08" w:rsidRDefault="00D26E08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Historic</w:t>
            </w:r>
          </w:p>
        </w:tc>
      </w:tr>
      <w:tr w:rsidR="00D26E08" w:rsidTr="0098004B">
        <w:tc>
          <w:tcPr>
            <w:tcW w:w="3005" w:type="dxa"/>
          </w:tcPr>
          <w:p w:rsidR="00D26E08" w:rsidRDefault="00D26E08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Quiet</w:t>
            </w:r>
          </w:p>
        </w:tc>
        <w:tc>
          <w:tcPr>
            <w:tcW w:w="3005" w:type="dxa"/>
          </w:tcPr>
          <w:p w:rsidR="00D26E08" w:rsidRDefault="00D26E08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Dangerous</w:t>
            </w:r>
          </w:p>
        </w:tc>
        <w:tc>
          <w:tcPr>
            <w:tcW w:w="3006" w:type="dxa"/>
          </w:tcPr>
          <w:p w:rsidR="00D26E08" w:rsidRDefault="00D26E08" w:rsidP="0098004B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Modern</w:t>
            </w:r>
          </w:p>
        </w:tc>
      </w:tr>
    </w:tbl>
    <w:p w:rsidR="0098004B" w:rsidRDefault="0098004B" w:rsidP="0098004B">
      <w:pPr>
        <w:pStyle w:val="NoSpacing"/>
        <w:jc w:val="center"/>
        <w:rPr>
          <w:sz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Where would you like to visit in Egypt</w:t>
      </w:r>
      <w:r w:rsidR="00D26E08">
        <w:rPr>
          <w:sz w:val="36"/>
          <w:szCs w:val="36"/>
        </w:rPr>
        <w:t xml:space="preserve"> and why</w:t>
      </w:r>
      <w:r>
        <w:rPr>
          <w:sz w:val="36"/>
          <w:szCs w:val="36"/>
        </w:rPr>
        <w:t>?</w:t>
      </w:r>
    </w:p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</w:p>
    <w:p w:rsidR="00F7768F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What is the stingray shape in real life?</w:t>
      </w:r>
    </w:p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What human features can you find?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004B" w:rsidTr="00D26E08">
        <w:tc>
          <w:tcPr>
            <w:tcW w:w="2405" w:type="dxa"/>
          </w:tcPr>
          <w:p w:rsidR="0098004B" w:rsidRDefault="00D26E08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Feature</w:t>
            </w:r>
          </w:p>
        </w:tc>
        <w:tc>
          <w:tcPr>
            <w:tcW w:w="6611" w:type="dxa"/>
          </w:tcPr>
          <w:p w:rsidR="0098004B" w:rsidRDefault="00D26E08" w:rsidP="009800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</w:t>
            </w:r>
          </w:p>
        </w:tc>
      </w:tr>
      <w:tr w:rsidR="0098004B" w:rsidTr="00D26E08">
        <w:tc>
          <w:tcPr>
            <w:tcW w:w="2405" w:type="dxa"/>
          </w:tcPr>
          <w:p w:rsidR="0098004B" w:rsidRPr="00D26E08" w:rsidRDefault="00D26E08" w:rsidP="0098004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City</w:t>
            </w:r>
          </w:p>
        </w:tc>
        <w:tc>
          <w:tcPr>
            <w:tcW w:w="6611" w:type="dxa"/>
          </w:tcPr>
          <w:p w:rsidR="0098004B" w:rsidRPr="00D26E08" w:rsidRDefault="00D26E08" w:rsidP="0098004B">
            <w:pPr>
              <w:rPr>
                <w:i/>
                <w:sz w:val="36"/>
                <w:szCs w:val="36"/>
              </w:rPr>
            </w:pPr>
            <w:r w:rsidRPr="00D26E08">
              <w:rPr>
                <w:i/>
                <w:sz w:val="36"/>
                <w:szCs w:val="36"/>
              </w:rPr>
              <w:t>Cairo</w:t>
            </w:r>
          </w:p>
        </w:tc>
      </w:tr>
      <w:tr w:rsidR="0098004B" w:rsidTr="00D26E08">
        <w:tc>
          <w:tcPr>
            <w:tcW w:w="2405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  <w:tc>
          <w:tcPr>
            <w:tcW w:w="6611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D26E08">
        <w:tc>
          <w:tcPr>
            <w:tcW w:w="2405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  <w:tc>
          <w:tcPr>
            <w:tcW w:w="6611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  <w:tr w:rsidR="0098004B" w:rsidTr="00D26E08">
        <w:tc>
          <w:tcPr>
            <w:tcW w:w="2405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  <w:tc>
          <w:tcPr>
            <w:tcW w:w="6611" w:type="dxa"/>
          </w:tcPr>
          <w:p w:rsidR="0098004B" w:rsidRDefault="0098004B" w:rsidP="0098004B">
            <w:pPr>
              <w:rPr>
                <w:sz w:val="36"/>
                <w:szCs w:val="36"/>
              </w:rPr>
            </w:pPr>
          </w:p>
        </w:tc>
      </w:tr>
    </w:tbl>
    <w:p w:rsidR="0098004B" w:rsidRDefault="0098004B" w:rsidP="0098004B">
      <w:pPr>
        <w:rPr>
          <w:sz w:val="36"/>
          <w:szCs w:val="36"/>
        </w:rPr>
      </w:pPr>
    </w:p>
    <w:p w:rsidR="0098004B" w:rsidRDefault="0098004B" w:rsidP="0098004B">
      <w:pPr>
        <w:rPr>
          <w:sz w:val="36"/>
          <w:szCs w:val="36"/>
        </w:rPr>
      </w:pPr>
      <w:r>
        <w:rPr>
          <w:sz w:val="36"/>
          <w:szCs w:val="36"/>
        </w:rPr>
        <w:t>What physical features can you find?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26E08" w:rsidTr="00D26E08">
        <w:tc>
          <w:tcPr>
            <w:tcW w:w="2405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Feature</w:t>
            </w:r>
          </w:p>
        </w:tc>
        <w:tc>
          <w:tcPr>
            <w:tcW w:w="6611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Example</w:t>
            </w:r>
          </w:p>
        </w:tc>
      </w:tr>
      <w:tr w:rsidR="00D26E08" w:rsidTr="00D26E08">
        <w:tc>
          <w:tcPr>
            <w:tcW w:w="2405" w:type="dxa"/>
          </w:tcPr>
          <w:p w:rsidR="00D26E08" w:rsidRPr="00D26E08" w:rsidRDefault="00D26E08" w:rsidP="00D26E08">
            <w:pPr>
              <w:rPr>
                <w:i/>
                <w:sz w:val="36"/>
                <w:szCs w:val="36"/>
              </w:rPr>
            </w:pPr>
            <w:r w:rsidRPr="00D26E08">
              <w:rPr>
                <w:i/>
                <w:sz w:val="36"/>
                <w:szCs w:val="36"/>
              </w:rPr>
              <w:t>National Park</w:t>
            </w:r>
          </w:p>
        </w:tc>
        <w:tc>
          <w:tcPr>
            <w:tcW w:w="6611" w:type="dxa"/>
          </w:tcPr>
          <w:p w:rsidR="00D26E08" w:rsidRPr="00D26E08" w:rsidRDefault="00D26E08" w:rsidP="00D26E0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Elba National Park</w:t>
            </w:r>
          </w:p>
        </w:tc>
      </w:tr>
      <w:tr w:rsidR="00D26E08" w:rsidTr="00D26E08">
        <w:tc>
          <w:tcPr>
            <w:tcW w:w="2405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</w:p>
        </w:tc>
        <w:tc>
          <w:tcPr>
            <w:tcW w:w="6611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</w:p>
        </w:tc>
      </w:tr>
      <w:tr w:rsidR="00D26E08" w:rsidTr="00D26E08">
        <w:tc>
          <w:tcPr>
            <w:tcW w:w="2405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</w:p>
        </w:tc>
        <w:tc>
          <w:tcPr>
            <w:tcW w:w="6611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</w:p>
        </w:tc>
      </w:tr>
      <w:tr w:rsidR="00D26E08" w:rsidTr="00D26E08">
        <w:tc>
          <w:tcPr>
            <w:tcW w:w="2405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</w:p>
        </w:tc>
        <w:tc>
          <w:tcPr>
            <w:tcW w:w="6611" w:type="dxa"/>
          </w:tcPr>
          <w:p w:rsidR="00D26E08" w:rsidRDefault="00D26E08" w:rsidP="00D26E08">
            <w:pPr>
              <w:rPr>
                <w:sz w:val="36"/>
                <w:szCs w:val="36"/>
              </w:rPr>
            </w:pPr>
          </w:p>
        </w:tc>
      </w:tr>
    </w:tbl>
    <w:p w:rsidR="004C3C0F" w:rsidRDefault="004C3C0F" w:rsidP="0098004B">
      <w:pPr>
        <w:rPr>
          <w:sz w:val="36"/>
          <w:szCs w:val="36"/>
        </w:rPr>
      </w:pPr>
      <w:r w:rsidRPr="004C3C0F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7A4E8" wp14:editId="1ACE180C">
                <wp:simplePos x="0" y="0"/>
                <wp:positionH relativeFrom="column">
                  <wp:posOffset>52809</wp:posOffset>
                </wp:positionH>
                <wp:positionV relativeFrom="paragraph">
                  <wp:posOffset>403904</wp:posOffset>
                </wp:positionV>
                <wp:extent cx="488950" cy="37211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0F" w:rsidRDefault="004C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A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31.8pt;width:38.5pt;height: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">
                <v:textbox>
                  <w:txbxContent>
                    <w:p w:rsidR="004C3C0F" w:rsidRDefault="004C3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>Do you t</w:t>
      </w:r>
      <w:bookmarkStart w:id="0" w:name="_GoBack"/>
      <w:bookmarkEnd w:id="0"/>
      <w:r>
        <w:rPr>
          <w:sz w:val="36"/>
          <w:szCs w:val="36"/>
        </w:rPr>
        <w:t>hink Egypt</w:t>
      </w:r>
      <w:r w:rsidR="00D26E08">
        <w:rPr>
          <w:sz w:val="36"/>
          <w:szCs w:val="36"/>
        </w:rPr>
        <w:t xml:space="preserve"> has more human or physical features</w:t>
      </w:r>
      <w:r>
        <w:rPr>
          <w:sz w:val="36"/>
          <w:szCs w:val="36"/>
        </w:rPr>
        <w:t>?</w:t>
      </w:r>
    </w:p>
    <w:p w:rsidR="004C3C0F" w:rsidRDefault="004C3C0F" w:rsidP="0098004B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D26E08">
        <w:rPr>
          <w:sz w:val="36"/>
          <w:szCs w:val="36"/>
        </w:rPr>
        <w:t>Human</w:t>
      </w:r>
    </w:p>
    <w:p w:rsidR="004C3C0F" w:rsidRDefault="004C3C0F" w:rsidP="0098004B">
      <w:pPr>
        <w:rPr>
          <w:sz w:val="36"/>
          <w:szCs w:val="36"/>
        </w:rPr>
      </w:pPr>
      <w:r w:rsidRPr="004C3C0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DBDA8" wp14:editId="1CF194AC">
                <wp:simplePos x="0" y="0"/>
                <wp:positionH relativeFrom="column">
                  <wp:posOffset>66882</wp:posOffset>
                </wp:positionH>
                <wp:positionV relativeFrom="paragraph">
                  <wp:posOffset>16894</wp:posOffset>
                </wp:positionV>
                <wp:extent cx="488950" cy="372110"/>
                <wp:effectExtent l="0" t="0" r="254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C0F" w:rsidRDefault="004C3C0F" w:rsidP="004C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DA8" id="_x0000_s1027" type="#_x0000_t202" style="position:absolute;margin-left:5.25pt;margin-top:1.35pt;width:38.5pt;height:2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">
                <v:textbox>
                  <w:txbxContent>
                    <w:p w:rsidR="004C3C0F" w:rsidRDefault="004C3C0F" w:rsidP="004C3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ab/>
      </w:r>
      <w:r w:rsidR="00D26E08">
        <w:rPr>
          <w:sz w:val="36"/>
          <w:szCs w:val="36"/>
        </w:rPr>
        <w:t>Physical</w:t>
      </w:r>
    </w:p>
    <w:p w:rsidR="00BB0261" w:rsidRDefault="00BB0261" w:rsidP="0098004B">
      <w:pPr>
        <w:rPr>
          <w:sz w:val="36"/>
          <w:szCs w:val="36"/>
        </w:rPr>
      </w:pPr>
    </w:p>
    <w:p w:rsidR="00BB0261" w:rsidRDefault="00D26E08" w:rsidP="0098004B">
      <w:pPr>
        <w:rPr>
          <w:sz w:val="36"/>
          <w:szCs w:val="36"/>
        </w:rPr>
      </w:pPr>
      <w:r>
        <w:rPr>
          <w:sz w:val="36"/>
          <w:szCs w:val="36"/>
        </w:rPr>
        <w:t>Explain your reason using evidence from your fieldwork</w:t>
      </w:r>
      <w:r w:rsidR="00BB0261">
        <w:rPr>
          <w:sz w:val="36"/>
          <w:szCs w:val="36"/>
        </w:rPr>
        <w:t>?</w:t>
      </w:r>
    </w:p>
    <w:p w:rsidR="004C3C0F" w:rsidRPr="0098004B" w:rsidRDefault="004C3C0F" w:rsidP="0098004B">
      <w:pPr>
        <w:rPr>
          <w:sz w:val="36"/>
          <w:szCs w:val="36"/>
        </w:rPr>
      </w:pPr>
    </w:p>
    <w:sectPr w:rsidR="004C3C0F" w:rsidRPr="00980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B"/>
    <w:rsid w:val="00211516"/>
    <w:rsid w:val="004C3C0F"/>
    <w:rsid w:val="004E55CB"/>
    <w:rsid w:val="0098004B"/>
    <w:rsid w:val="00BB0261"/>
    <w:rsid w:val="00D26E08"/>
    <w:rsid w:val="00F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8C5B8-3F8B-4343-BCFF-B24A2F2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4B"/>
    <w:pPr>
      <w:spacing w:after="0" w:line="240" w:lineRule="auto"/>
    </w:pPr>
  </w:style>
  <w:style w:type="table" w:styleId="TableGrid">
    <w:name w:val="Table Grid"/>
    <w:basedOn w:val="TableNormal"/>
    <w:uiPriority w:val="39"/>
    <w:rsid w:val="0098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4D1919BA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Edwards</dc:creator>
  <cp:keywords/>
  <dc:description/>
  <cp:lastModifiedBy>Ayesha Edwards</cp:lastModifiedBy>
  <cp:revision>4</cp:revision>
  <dcterms:created xsi:type="dcterms:W3CDTF">2017-02-07T10:42:00Z</dcterms:created>
  <dcterms:modified xsi:type="dcterms:W3CDTF">2017-02-07T10:45:00Z</dcterms:modified>
</cp:coreProperties>
</file>