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CB" w:rsidRDefault="0098004B" w:rsidP="0098004B">
      <w:pPr>
        <w:pStyle w:val="NoSpacing"/>
        <w:jc w:val="center"/>
        <w:rPr>
          <w:sz w:val="36"/>
        </w:rPr>
      </w:pPr>
      <w:r w:rsidRPr="0098004B">
        <w:rPr>
          <w:sz w:val="36"/>
        </w:rPr>
        <w:t>What are the human and physical features of Egypt?</w:t>
      </w:r>
    </w:p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pStyle w:val="NoSpacing"/>
        <w:rPr>
          <w:sz w:val="36"/>
        </w:rPr>
      </w:pPr>
      <w:r>
        <w:rPr>
          <w:sz w:val="36"/>
        </w:rPr>
        <w:t>How would you describe Egypt?</w:t>
      </w:r>
    </w:p>
    <w:p w:rsidR="0098004B" w:rsidRDefault="0098004B" w:rsidP="0098004B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004B" w:rsidTr="0098004B"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Hot</w:t>
            </w:r>
          </w:p>
        </w:tc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Dry</w:t>
            </w:r>
          </w:p>
        </w:tc>
        <w:tc>
          <w:tcPr>
            <w:tcW w:w="3006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Desert</w:t>
            </w:r>
          </w:p>
        </w:tc>
      </w:tr>
      <w:tr w:rsidR="0098004B" w:rsidTr="0098004B"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Cold</w:t>
            </w:r>
          </w:p>
        </w:tc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Wet</w:t>
            </w:r>
          </w:p>
        </w:tc>
        <w:tc>
          <w:tcPr>
            <w:tcW w:w="3006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Forest</w:t>
            </w:r>
          </w:p>
        </w:tc>
      </w:tr>
    </w:tbl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Where would you like to visit in Egypt?</w:t>
      </w:r>
    </w:p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is the stingray shape in real life?</w:t>
      </w:r>
    </w:p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human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004B" w:rsidTr="0098004B"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City</w:t>
            </w:r>
          </w:p>
        </w:tc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98004B"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Town</w:t>
            </w:r>
          </w:p>
        </w:tc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98004B"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Village</w:t>
            </w:r>
          </w:p>
        </w:tc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98004B"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</w:t>
            </w:r>
          </w:p>
        </w:tc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98004B"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</w:t>
            </w:r>
          </w:p>
        </w:tc>
        <w:tc>
          <w:tcPr>
            <w:tcW w:w="4508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</w:tbl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physical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004B" w:rsidTr="004C3C0F"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</w:t>
            </w:r>
          </w:p>
        </w:tc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4C3C0F"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4C3C0F"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Soil</w:t>
            </w:r>
          </w:p>
        </w:tc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4C3C0F"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</w:t>
            </w:r>
          </w:p>
        </w:tc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4C3C0F"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Coast</w:t>
            </w:r>
          </w:p>
        </w:tc>
        <w:tc>
          <w:tcPr>
            <w:tcW w:w="4508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</w:tbl>
    <w:p w:rsidR="0098004B" w:rsidRDefault="0098004B" w:rsidP="0098004B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</w:p>
    <w:p w:rsidR="004C3C0F" w:rsidRDefault="004C3C0F" w:rsidP="004C3C0F">
      <w:pPr>
        <w:pStyle w:val="NoSpacing"/>
        <w:jc w:val="center"/>
        <w:rPr>
          <w:sz w:val="36"/>
        </w:rPr>
      </w:pPr>
      <w:r w:rsidRPr="0098004B">
        <w:rPr>
          <w:sz w:val="36"/>
        </w:rPr>
        <w:lastRenderedPageBreak/>
        <w:t xml:space="preserve">What are the human and physical features of </w:t>
      </w:r>
      <w:r>
        <w:rPr>
          <w:sz w:val="36"/>
        </w:rPr>
        <w:t>Andover</w:t>
      </w:r>
      <w:r w:rsidRPr="0098004B">
        <w:rPr>
          <w:sz w:val="36"/>
        </w:rPr>
        <w:t>?</w:t>
      </w:r>
    </w:p>
    <w:p w:rsidR="004C3C0F" w:rsidRDefault="004C3C0F" w:rsidP="004C3C0F">
      <w:pPr>
        <w:pStyle w:val="NoSpacing"/>
        <w:jc w:val="center"/>
        <w:rPr>
          <w:sz w:val="36"/>
        </w:rPr>
      </w:pPr>
    </w:p>
    <w:p w:rsidR="004C3C0F" w:rsidRDefault="004C3C0F" w:rsidP="004C3C0F">
      <w:pPr>
        <w:pStyle w:val="NoSpacing"/>
        <w:rPr>
          <w:sz w:val="36"/>
        </w:rPr>
      </w:pPr>
      <w:r>
        <w:rPr>
          <w:sz w:val="36"/>
        </w:rPr>
        <w:t>How would you describe Andover?</w:t>
      </w:r>
    </w:p>
    <w:p w:rsidR="004C3C0F" w:rsidRDefault="004C3C0F" w:rsidP="004C3C0F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3C0F" w:rsidTr="004C3C0F">
        <w:tc>
          <w:tcPr>
            <w:tcW w:w="3005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Hot</w:t>
            </w:r>
          </w:p>
        </w:tc>
        <w:tc>
          <w:tcPr>
            <w:tcW w:w="3005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Dry</w:t>
            </w:r>
          </w:p>
        </w:tc>
        <w:tc>
          <w:tcPr>
            <w:tcW w:w="3006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Desert</w:t>
            </w:r>
          </w:p>
        </w:tc>
      </w:tr>
      <w:tr w:rsidR="004C3C0F" w:rsidTr="004C3C0F">
        <w:tc>
          <w:tcPr>
            <w:tcW w:w="3005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Cold</w:t>
            </w:r>
          </w:p>
        </w:tc>
        <w:tc>
          <w:tcPr>
            <w:tcW w:w="3005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Wet</w:t>
            </w:r>
          </w:p>
        </w:tc>
        <w:tc>
          <w:tcPr>
            <w:tcW w:w="3006" w:type="dxa"/>
          </w:tcPr>
          <w:p w:rsidR="004C3C0F" w:rsidRDefault="004C3C0F" w:rsidP="004C3C0F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Forest</w:t>
            </w:r>
          </w:p>
        </w:tc>
      </w:tr>
    </w:tbl>
    <w:p w:rsidR="004C3C0F" w:rsidRDefault="004C3C0F" w:rsidP="004C3C0F">
      <w:pPr>
        <w:pStyle w:val="NoSpacing"/>
        <w:jc w:val="center"/>
        <w:rPr>
          <w:sz w:val="36"/>
        </w:rPr>
      </w:pPr>
    </w:p>
    <w:p w:rsidR="004C3C0F" w:rsidRDefault="004C3C0F" w:rsidP="004C3C0F">
      <w:pPr>
        <w:rPr>
          <w:sz w:val="36"/>
          <w:szCs w:val="36"/>
        </w:rPr>
      </w:pPr>
      <w:r>
        <w:rPr>
          <w:sz w:val="36"/>
          <w:szCs w:val="36"/>
        </w:rPr>
        <w:t>Where would you like to visit in Andover?</w:t>
      </w:r>
    </w:p>
    <w:p w:rsidR="004C3C0F" w:rsidRDefault="004C3C0F" w:rsidP="004C3C0F">
      <w:pPr>
        <w:rPr>
          <w:sz w:val="36"/>
          <w:szCs w:val="36"/>
        </w:rPr>
      </w:pPr>
    </w:p>
    <w:p w:rsidR="004C3C0F" w:rsidRDefault="004C3C0F" w:rsidP="004C3C0F">
      <w:pPr>
        <w:rPr>
          <w:sz w:val="36"/>
          <w:szCs w:val="36"/>
        </w:rPr>
      </w:pPr>
    </w:p>
    <w:p w:rsidR="004C3C0F" w:rsidRDefault="004C3C0F" w:rsidP="004C3C0F">
      <w:pPr>
        <w:rPr>
          <w:sz w:val="36"/>
          <w:szCs w:val="36"/>
        </w:rPr>
      </w:pPr>
      <w:r>
        <w:rPr>
          <w:sz w:val="36"/>
          <w:szCs w:val="36"/>
        </w:rPr>
        <w:t xml:space="preserve">What is the </w:t>
      </w:r>
      <w:proofErr w:type="spellStart"/>
      <w:r>
        <w:rPr>
          <w:sz w:val="36"/>
          <w:szCs w:val="36"/>
        </w:rPr>
        <w:t>Theropod</w:t>
      </w:r>
      <w:proofErr w:type="spellEnd"/>
      <w:r>
        <w:rPr>
          <w:sz w:val="36"/>
          <w:szCs w:val="36"/>
        </w:rPr>
        <w:t xml:space="preserve"> foot shape in real life?</w:t>
      </w:r>
    </w:p>
    <w:p w:rsidR="004C3C0F" w:rsidRDefault="004C3C0F" w:rsidP="004C3C0F">
      <w:pPr>
        <w:rPr>
          <w:sz w:val="36"/>
          <w:szCs w:val="36"/>
        </w:rPr>
      </w:pPr>
    </w:p>
    <w:p w:rsidR="004C3C0F" w:rsidRDefault="004C3C0F" w:rsidP="004C3C0F">
      <w:pPr>
        <w:rPr>
          <w:sz w:val="36"/>
          <w:szCs w:val="36"/>
        </w:rPr>
      </w:pPr>
      <w:r>
        <w:rPr>
          <w:sz w:val="36"/>
          <w:szCs w:val="36"/>
        </w:rPr>
        <w:t>What human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</w:t>
            </w:r>
            <w:bookmarkStart w:id="0" w:name="_GoBack"/>
            <w:bookmarkEnd w:id="0"/>
            <w:r>
              <w:rPr>
                <w:sz w:val="36"/>
                <w:szCs w:val="36"/>
              </w:rPr>
              <w:t>y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Town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Village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</w:tbl>
    <w:p w:rsidR="004C3C0F" w:rsidRDefault="004C3C0F" w:rsidP="004C3C0F">
      <w:pPr>
        <w:rPr>
          <w:sz w:val="36"/>
          <w:szCs w:val="36"/>
        </w:rPr>
      </w:pPr>
    </w:p>
    <w:p w:rsidR="004C3C0F" w:rsidRDefault="004C3C0F" w:rsidP="004C3C0F">
      <w:pPr>
        <w:rPr>
          <w:sz w:val="36"/>
          <w:szCs w:val="36"/>
        </w:rPr>
      </w:pPr>
      <w:r>
        <w:rPr>
          <w:sz w:val="36"/>
          <w:szCs w:val="36"/>
        </w:rPr>
        <w:t>What physical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Soil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  <w:tr w:rsidR="004C3C0F" w:rsidTr="004C3C0F"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Coast</w:t>
            </w:r>
          </w:p>
        </w:tc>
        <w:tc>
          <w:tcPr>
            <w:tcW w:w="4508" w:type="dxa"/>
          </w:tcPr>
          <w:p w:rsidR="004C3C0F" w:rsidRDefault="004C3C0F" w:rsidP="004C3C0F">
            <w:pPr>
              <w:rPr>
                <w:sz w:val="36"/>
                <w:szCs w:val="36"/>
              </w:rPr>
            </w:pPr>
          </w:p>
        </w:tc>
      </w:tr>
    </w:tbl>
    <w:p w:rsidR="004C3C0F" w:rsidRDefault="004C3C0F" w:rsidP="0098004B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7A4E8" wp14:editId="1ACE180C">
                <wp:simplePos x="0" y="0"/>
                <wp:positionH relativeFrom="column">
                  <wp:posOffset>52809</wp:posOffset>
                </wp:positionH>
                <wp:positionV relativeFrom="paragraph">
                  <wp:posOffset>403904</wp:posOffset>
                </wp:positionV>
                <wp:extent cx="488950" cy="37211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A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31.8pt;width:38.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iyIwIAAEU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">
                <v:textbox>
                  <w:txbxContent>
                    <w:p w:rsidR="004C3C0F" w:rsidRDefault="004C3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>Do you think Egypt and Andover are similar or different?</w:t>
      </w:r>
    </w:p>
    <w:p w:rsidR="004C3C0F" w:rsidRDefault="004C3C0F" w:rsidP="0098004B">
      <w:pPr>
        <w:rPr>
          <w:sz w:val="36"/>
          <w:szCs w:val="36"/>
        </w:rPr>
      </w:pPr>
      <w:r>
        <w:rPr>
          <w:sz w:val="36"/>
          <w:szCs w:val="36"/>
        </w:rPr>
        <w:tab/>
        <w:t>Similar</w:t>
      </w:r>
    </w:p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DBDA8" wp14:editId="1CF194AC">
                <wp:simplePos x="0" y="0"/>
                <wp:positionH relativeFrom="column">
                  <wp:posOffset>66882</wp:posOffset>
                </wp:positionH>
                <wp:positionV relativeFrom="paragraph">
                  <wp:posOffset>16894</wp:posOffset>
                </wp:positionV>
                <wp:extent cx="488950" cy="372110"/>
                <wp:effectExtent l="0" t="0" r="254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 w:rsidP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DA8" id="_x0000_s1027" type="#_x0000_t202" style="position:absolute;margin-left:5.25pt;margin-top:1.35pt;width:38.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DFJQIAAEo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">
                <v:textbox>
                  <w:txbxContent>
                    <w:p w:rsidR="004C3C0F" w:rsidRDefault="004C3C0F" w:rsidP="004C3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ab/>
        <w:t>Different</w:t>
      </w:r>
    </w:p>
    <w:p w:rsidR="00BB0261" w:rsidRDefault="00BB0261" w:rsidP="0098004B">
      <w:pPr>
        <w:rPr>
          <w:sz w:val="36"/>
          <w:szCs w:val="36"/>
        </w:rPr>
      </w:pPr>
    </w:p>
    <w:p w:rsidR="00BB0261" w:rsidRDefault="00BB0261" w:rsidP="0098004B">
      <w:pPr>
        <w:rPr>
          <w:sz w:val="36"/>
          <w:szCs w:val="36"/>
        </w:rPr>
      </w:pPr>
      <w:r>
        <w:rPr>
          <w:sz w:val="36"/>
          <w:szCs w:val="36"/>
        </w:rPr>
        <w:t>Give a reason?</w:t>
      </w:r>
    </w:p>
    <w:p w:rsidR="004C3C0F" w:rsidRPr="0098004B" w:rsidRDefault="004C3C0F" w:rsidP="0098004B">
      <w:pPr>
        <w:rPr>
          <w:sz w:val="36"/>
          <w:szCs w:val="36"/>
        </w:rPr>
      </w:pPr>
    </w:p>
    <w:sectPr w:rsidR="004C3C0F" w:rsidRPr="00980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B"/>
    <w:rsid w:val="004C3C0F"/>
    <w:rsid w:val="004E55CB"/>
    <w:rsid w:val="0098004B"/>
    <w:rsid w:val="00B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C5B8-3F8B-4343-BCFF-B24A2F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4B"/>
    <w:pPr>
      <w:spacing w:after="0" w:line="240" w:lineRule="auto"/>
    </w:pPr>
  </w:style>
  <w:style w:type="table" w:styleId="TableGrid">
    <w:name w:val="Table Grid"/>
    <w:basedOn w:val="TableNormal"/>
    <w:uiPriority w:val="39"/>
    <w:rsid w:val="0098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4D1919BA</Template>
  <TotalTime>10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Edwards</dc:creator>
  <cp:keywords/>
  <dc:description/>
  <cp:lastModifiedBy>Ayesha Edwards</cp:lastModifiedBy>
  <cp:revision>2</cp:revision>
  <dcterms:created xsi:type="dcterms:W3CDTF">2017-02-07T10:16:00Z</dcterms:created>
  <dcterms:modified xsi:type="dcterms:W3CDTF">2017-02-07T10:28:00Z</dcterms:modified>
</cp:coreProperties>
</file>